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DFB4" w14:textId="77777777" w:rsidR="00B4295C" w:rsidRPr="0049706A" w:rsidRDefault="00723E2A" w:rsidP="00E96FBE">
      <w:pPr>
        <w:overflowPunct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参考</w:t>
      </w:r>
      <w:r w:rsidR="00B4295C" w:rsidRPr="0049706A">
        <w:rPr>
          <w:rFonts w:hint="eastAsia"/>
          <w:szCs w:val="21"/>
        </w:rPr>
        <w:t>様式</w:t>
      </w:r>
      <w:r>
        <w:rPr>
          <w:rFonts w:hint="eastAsia"/>
          <w:szCs w:val="21"/>
        </w:rPr>
        <w:t>２</w:t>
      </w:r>
    </w:p>
    <w:p w14:paraId="2902FE3E" w14:textId="77777777"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14:paraId="72E0621E" w14:textId="77777777" w:rsidR="00B4295C" w:rsidRPr="0049706A" w:rsidRDefault="00585E16" w:rsidP="00E96FBE">
      <w:pPr>
        <w:overflowPunct w:val="0"/>
        <w:autoSpaceDE w:val="0"/>
        <w:autoSpaceDN w:val="0"/>
        <w:jc w:val="center"/>
        <w:rPr>
          <w:szCs w:val="21"/>
        </w:rPr>
      </w:pPr>
      <w:r w:rsidRPr="00585E16">
        <w:rPr>
          <w:rFonts w:hint="eastAsia"/>
          <w:szCs w:val="21"/>
        </w:rPr>
        <w:t>説明会等経過報告書</w:t>
      </w:r>
    </w:p>
    <w:p w14:paraId="252111AF" w14:textId="77777777"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14:paraId="00B038ED" w14:textId="77777777"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14:paraId="0384811E" w14:textId="77777777"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="00723E2A">
        <w:rPr>
          <w:rFonts w:asciiTheme="minorEastAsia" w:eastAsiaTheme="minorEastAsia" w:hAnsiTheme="minorEastAsia" w:hint="eastAsia"/>
          <w:szCs w:val="21"/>
        </w:rPr>
        <w:t>届出</w:t>
      </w:r>
      <w:r w:rsidRPr="00E96FBE">
        <w:rPr>
          <w:rFonts w:asciiTheme="minorEastAsia" w:eastAsiaTheme="minorEastAsia" w:hAnsiTheme="minorEastAsia" w:hint="eastAsia"/>
          <w:szCs w:val="21"/>
        </w:rPr>
        <w:t>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="00723E2A">
        <w:rPr>
          <w:rFonts w:asciiTheme="minorEastAsia" w:eastAsiaTheme="minorEastAsia" w:hAnsiTheme="minorEastAsia" w:hint="eastAsia"/>
          <w:szCs w:val="21"/>
        </w:rPr>
        <w:t>御代田町長</w:t>
      </w:r>
    </w:p>
    <w:p w14:paraId="0D5A050A" w14:textId="77777777" w:rsidR="00E96FBE" w:rsidRDefault="009028B5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届出</w:t>
      </w:r>
      <w:r w:rsidR="00B4295C" w:rsidRPr="00E96FBE">
        <w:rPr>
          <w:rFonts w:asciiTheme="minorEastAsia" w:eastAsiaTheme="minorEastAsia" w:hAnsiTheme="minorEastAsia" w:hint="eastAsia"/>
          <w:spacing w:val="20"/>
          <w:szCs w:val="21"/>
        </w:rPr>
        <w:t>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14:paraId="518004E4" w14:textId="77777777" w:rsidR="003C1796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14:paraId="37487880" w14:textId="77777777" w:rsidR="003C1796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14:paraId="7243921A" w14:textId="221C7372"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E96FBE" w:rsidRPr="00E96FBE">
        <w:rPr>
          <w:rFonts w:asciiTheme="minorEastAsia" w:eastAsiaTheme="minorEastAsia" w:hAnsiTheme="minorEastAsia" w:hint="eastAsia"/>
          <w:szCs w:val="21"/>
        </w:rPr>
        <w:t>法人にあっては、名称、代表者の役職・氏名</w:t>
      </w:r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14:paraId="2548D3DA" w14:textId="77777777"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14:paraId="75F414F4" w14:textId="77777777"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14:paraId="2FD4CEC6" w14:textId="77777777"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14:paraId="120D5EC5" w14:textId="77777777"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585E16">
        <w:rPr>
          <w:rFonts w:hint="eastAsia"/>
        </w:rPr>
        <w:t>太陽光発電事業の実施にあたり説明会を開催し</w:t>
      </w:r>
      <w:r w:rsidR="00453CB6">
        <w:rPr>
          <w:rFonts w:hint="eastAsia"/>
        </w:rPr>
        <w:t>ましたので</w:t>
      </w:r>
      <w:r w:rsidR="00EA1D74">
        <w:rPr>
          <w:rFonts w:hint="eastAsia"/>
        </w:rPr>
        <w:t>、</w:t>
      </w:r>
      <w:r w:rsidR="007465AC">
        <w:rPr>
          <w:rFonts w:hint="eastAsia"/>
        </w:rPr>
        <w:t>本書のとおり</w:t>
      </w:r>
      <w:r w:rsidR="00585E16">
        <w:rPr>
          <w:rFonts w:hint="eastAsia"/>
        </w:rPr>
        <w:t>報告</w:t>
      </w:r>
      <w:r w:rsidR="003C1796">
        <w:rPr>
          <w:rFonts w:hint="eastAsia"/>
        </w:rPr>
        <w:t>します。</w:t>
      </w:r>
    </w:p>
    <w:p w14:paraId="25F96111" w14:textId="77777777" w:rsidR="00E96FBE" w:rsidRPr="00585E16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4820"/>
      </w:tblGrid>
      <w:tr w:rsidR="00DA7433" w:rsidRPr="00DA7433" w14:paraId="2E4814AA" w14:textId="77777777" w:rsidTr="0063005B">
        <w:trPr>
          <w:trHeight w:val="545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0D972D" w14:textId="77777777"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14:paraId="036D7690" w14:textId="77777777"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A244B" w14:textId="77777777"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FF0AA5" w14:textId="77777777"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14:paraId="6237D5E2" w14:textId="77777777" w:rsidTr="0063005B">
        <w:trPr>
          <w:trHeight w:val="695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14:paraId="1E4D847E" w14:textId="77777777"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9B3C" w14:textId="77777777"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B00EE3" w14:textId="77777777"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14:paraId="50F89491" w14:textId="77777777" w:rsidTr="008F3A34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151A84" w14:textId="77777777"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0482" w14:textId="77777777"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64BECD" w14:textId="77777777"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14:paraId="2729A76F" w14:textId="77777777" w:rsidTr="008F3A34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B684D33" w14:textId="77777777"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68528" w14:textId="77777777"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F0B19" w14:textId="77777777"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14:paraId="44F76FC0" w14:textId="77777777" w:rsidTr="008F3A34">
        <w:trPr>
          <w:trHeight w:val="397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090FA4" w14:textId="77777777"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B089" w14:textId="77777777"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太陽電池の合計出力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E66D30" w14:textId="77777777"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585E16" w:rsidRPr="00DA7433" w14:paraId="59E84AD9" w14:textId="77777777" w:rsidTr="00141AFE">
        <w:trPr>
          <w:trHeight w:val="867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041F" w14:textId="77777777" w:rsidR="00585E16" w:rsidRDefault="00585E16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説明会開催日時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B5FE44" w14:textId="77777777" w:rsidR="00585E16" w:rsidRPr="00DA7433" w:rsidRDefault="00585E16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585E16" w:rsidRPr="00DA7433" w14:paraId="028C96E9" w14:textId="77777777" w:rsidTr="00141AFE">
        <w:trPr>
          <w:trHeight w:val="867"/>
        </w:trPr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3FFF" w14:textId="77777777" w:rsidR="00585E16" w:rsidRDefault="00585E16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開催した場所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7FF953" w14:textId="77777777" w:rsidR="00585E16" w:rsidRPr="00DA7433" w:rsidRDefault="00585E16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</w:tbl>
    <w:p w14:paraId="66860D23" w14:textId="77777777" w:rsidR="006A00D0" w:rsidRDefault="006A00D0" w:rsidP="003032FD">
      <w:pPr>
        <w:wordWrap w:val="0"/>
        <w:overflowPunct w:val="0"/>
        <w:autoSpaceDE w:val="0"/>
        <w:autoSpaceDN w:val="0"/>
      </w:pPr>
    </w:p>
    <w:p w14:paraId="3FB2D3CC" w14:textId="77777777" w:rsidR="003032FD" w:rsidRDefault="003032FD" w:rsidP="003032FD">
      <w:pPr>
        <w:wordWrap w:val="0"/>
        <w:overflowPunct w:val="0"/>
        <w:autoSpaceDE w:val="0"/>
        <w:autoSpaceDN w:val="0"/>
      </w:pPr>
      <w:r>
        <w:rPr>
          <w:rFonts w:hint="eastAsia"/>
        </w:rPr>
        <w:t>（添付書類）</w:t>
      </w:r>
    </w:p>
    <w:p w14:paraId="4A74145F" w14:textId="77777777" w:rsidR="003032FD" w:rsidRDefault="003032FD" w:rsidP="003032FD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１　説明会で配布した資料</w:t>
      </w:r>
    </w:p>
    <w:p w14:paraId="623E637D" w14:textId="77777777" w:rsidR="003032FD" w:rsidRDefault="003032FD" w:rsidP="003032F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２　説明会の状況写真</w:t>
      </w:r>
    </w:p>
    <w:p w14:paraId="0E7BB098" w14:textId="77777777" w:rsidR="003032FD" w:rsidRDefault="003032FD" w:rsidP="003032FD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３　出席者名簿の写し</w:t>
      </w:r>
    </w:p>
    <w:p w14:paraId="3A326633" w14:textId="77777777" w:rsidR="006A00D0" w:rsidRDefault="003032FD" w:rsidP="00723E2A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４　会議録要約</w:t>
      </w:r>
    </w:p>
    <w:sectPr w:rsidR="006A00D0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4B340" w14:textId="77777777" w:rsidR="009E0718" w:rsidRDefault="009E0718" w:rsidP="007432F7">
      <w:r>
        <w:separator/>
      </w:r>
    </w:p>
  </w:endnote>
  <w:endnote w:type="continuationSeparator" w:id="0">
    <w:p w14:paraId="1C44A61E" w14:textId="77777777" w:rsidR="009E0718" w:rsidRDefault="009E0718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10D74" w14:textId="77777777" w:rsidR="009E0718" w:rsidRDefault="009E0718" w:rsidP="007432F7">
      <w:r>
        <w:separator/>
      </w:r>
    </w:p>
  </w:footnote>
  <w:footnote w:type="continuationSeparator" w:id="0">
    <w:p w14:paraId="4C242FF0" w14:textId="77777777" w:rsidR="009E0718" w:rsidRDefault="009E0718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95C"/>
    <w:rsid w:val="000F3621"/>
    <w:rsid w:val="0011140C"/>
    <w:rsid w:val="001355CD"/>
    <w:rsid w:val="00141AFE"/>
    <w:rsid w:val="00163E88"/>
    <w:rsid w:val="001B34B8"/>
    <w:rsid w:val="002A4177"/>
    <w:rsid w:val="003032FD"/>
    <w:rsid w:val="00345FEA"/>
    <w:rsid w:val="003551D3"/>
    <w:rsid w:val="003C1796"/>
    <w:rsid w:val="00435ADF"/>
    <w:rsid w:val="00453CB6"/>
    <w:rsid w:val="00455C47"/>
    <w:rsid w:val="0049706A"/>
    <w:rsid w:val="00502B28"/>
    <w:rsid w:val="00585E16"/>
    <w:rsid w:val="0063005B"/>
    <w:rsid w:val="00653A0A"/>
    <w:rsid w:val="006A00D0"/>
    <w:rsid w:val="006D36A8"/>
    <w:rsid w:val="00723E2A"/>
    <w:rsid w:val="00726B68"/>
    <w:rsid w:val="007432F7"/>
    <w:rsid w:val="007465AC"/>
    <w:rsid w:val="00766C3D"/>
    <w:rsid w:val="007C28EB"/>
    <w:rsid w:val="00807363"/>
    <w:rsid w:val="008F3A34"/>
    <w:rsid w:val="009028B5"/>
    <w:rsid w:val="00932AE5"/>
    <w:rsid w:val="0097131C"/>
    <w:rsid w:val="00973DC6"/>
    <w:rsid w:val="009E0488"/>
    <w:rsid w:val="009E0718"/>
    <w:rsid w:val="009F3060"/>
    <w:rsid w:val="00A26643"/>
    <w:rsid w:val="00A61996"/>
    <w:rsid w:val="00A92EFF"/>
    <w:rsid w:val="00B4295C"/>
    <w:rsid w:val="00BB1772"/>
    <w:rsid w:val="00C4231E"/>
    <w:rsid w:val="00C61C8F"/>
    <w:rsid w:val="00CE58F9"/>
    <w:rsid w:val="00D472E4"/>
    <w:rsid w:val="00D77D38"/>
    <w:rsid w:val="00D82C0E"/>
    <w:rsid w:val="00DA7433"/>
    <w:rsid w:val="00E03AFB"/>
    <w:rsid w:val="00E96FBE"/>
    <w:rsid w:val="00E975FE"/>
    <w:rsid w:val="00EA1D74"/>
    <w:rsid w:val="00EB067B"/>
    <w:rsid w:val="00F13051"/>
    <w:rsid w:val="00F60758"/>
    <w:rsid w:val="00F674BB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20C6EF"/>
  <w14:defaultImageDpi w14:val="0"/>
  <w15:docId w15:val="{E0DB63C8-384A-4961-A5CB-E38BA478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IWS009</cp:lastModifiedBy>
  <cp:revision>8</cp:revision>
  <cp:lastPrinted>2019-02-12T00:05:00Z</cp:lastPrinted>
  <dcterms:created xsi:type="dcterms:W3CDTF">2019-03-29T02:35:00Z</dcterms:created>
  <dcterms:modified xsi:type="dcterms:W3CDTF">2022-05-13T07:40:00Z</dcterms:modified>
</cp:coreProperties>
</file>