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95C" w:rsidRPr="0049706A" w:rsidRDefault="00723E2A" w:rsidP="00E96FBE">
      <w:pPr>
        <w:overflowPunct w:val="0"/>
        <w:autoSpaceDE w:val="0"/>
        <w:autoSpaceDN w:val="0"/>
        <w:rPr>
          <w:szCs w:val="21"/>
        </w:rPr>
      </w:pPr>
      <w:r>
        <w:rPr>
          <w:rFonts w:hint="eastAsia"/>
          <w:szCs w:val="21"/>
        </w:rPr>
        <w:t>参考</w:t>
      </w:r>
      <w:r w:rsidR="00B4295C" w:rsidRPr="0049706A">
        <w:rPr>
          <w:rFonts w:hint="eastAsia"/>
          <w:szCs w:val="21"/>
        </w:rPr>
        <w:t>様式</w:t>
      </w:r>
      <w:r>
        <w:rPr>
          <w:rFonts w:hint="eastAsia"/>
          <w:szCs w:val="21"/>
        </w:rPr>
        <w:t>２</w:t>
      </w:r>
    </w:p>
    <w:p w:rsidR="0049706A" w:rsidRPr="0049706A" w:rsidRDefault="0049706A" w:rsidP="00E96FBE">
      <w:pPr>
        <w:overflowPunct w:val="0"/>
        <w:autoSpaceDE w:val="0"/>
        <w:autoSpaceDN w:val="0"/>
        <w:rPr>
          <w:szCs w:val="21"/>
        </w:rPr>
      </w:pPr>
    </w:p>
    <w:p w:rsidR="00B4295C" w:rsidRPr="0049706A" w:rsidRDefault="00585E16" w:rsidP="00E96FBE">
      <w:pPr>
        <w:overflowPunct w:val="0"/>
        <w:autoSpaceDE w:val="0"/>
        <w:autoSpaceDN w:val="0"/>
        <w:jc w:val="center"/>
        <w:rPr>
          <w:szCs w:val="21"/>
        </w:rPr>
      </w:pPr>
      <w:r w:rsidRPr="00585E16">
        <w:rPr>
          <w:rFonts w:hint="eastAsia"/>
          <w:szCs w:val="21"/>
        </w:rPr>
        <w:t>説明会等経過報告書</w:t>
      </w:r>
    </w:p>
    <w:p w:rsidR="0049706A" w:rsidRPr="0049706A" w:rsidRDefault="0049706A" w:rsidP="00E96FBE">
      <w:pPr>
        <w:overflowPunct w:val="0"/>
        <w:autoSpaceDE w:val="0"/>
        <w:autoSpaceDN w:val="0"/>
        <w:jc w:val="center"/>
        <w:rPr>
          <w:szCs w:val="21"/>
        </w:rPr>
      </w:pPr>
    </w:p>
    <w:p w:rsidR="00B4295C" w:rsidRPr="0049706A" w:rsidRDefault="00B4295C" w:rsidP="00E96FBE">
      <w:pPr>
        <w:overflowPunct w:val="0"/>
        <w:autoSpaceDE w:val="0"/>
        <w:autoSpaceDN w:val="0"/>
        <w:jc w:val="right"/>
        <w:rPr>
          <w:szCs w:val="21"/>
        </w:rPr>
      </w:pPr>
      <w:r w:rsidRPr="0049706A">
        <w:rPr>
          <w:rFonts w:hint="eastAsia"/>
          <w:szCs w:val="21"/>
        </w:rPr>
        <w:t xml:space="preserve">年　　月　　日　　</w:t>
      </w:r>
    </w:p>
    <w:p w:rsidR="00B4295C" w:rsidRPr="00E96FBE" w:rsidRDefault="00B4295C" w:rsidP="00E96FBE">
      <w:pPr>
        <w:overflowPunct w:val="0"/>
        <w:autoSpaceDE w:val="0"/>
        <w:autoSpaceDN w:val="0"/>
        <w:rPr>
          <w:rFonts w:asciiTheme="minorEastAsia" w:eastAsiaTheme="minorEastAsia" w:hAnsiTheme="minorEastAsia"/>
          <w:szCs w:val="21"/>
        </w:rPr>
      </w:pPr>
      <w:r w:rsidRPr="00E96FBE">
        <w:rPr>
          <w:rFonts w:asciiTheme="minorEastAsia" w:eastAsiaTheme="minorEastAsia" w:hAnsiTheme="minorEastAsia" w:hint="eastAsia"/>
          <w:szCs w:val="21"/>
        </w:rPr>
        <w:t xml:space="preserve">　</w:t>
      </w:r>
      <w:r w:rsidRPr="00E96FBE">
        <w:rPr>
          <w:rFonts w:asciiTheme="minorEastAsia" w:eastAsiaTheme="minorEastAsia" w:hAnsiTheme="minorEastAsia"/>
          <w:szCs w:val="21"/>
        </w:rPr>
        <w:t>(</w:t>
      </w:r>
      <w:r w:rsidR="00723E2A">
        <w:rPr>
          <w:rFonts w:asciiTheme="minorEastAsia" w:eastAsiaTheme="minorEastAsia" w:hAnsiTheme="minorEastAsia" w:hint="eastAsia"/>
          <w:szCs w:val="21"/>
        </w:rPr>
        <w:t>届出</w:t>
      </w:r>
      <w:r w:rsidRPr="00E96FBE">
        <w:rPr>
          <w:rFonts w:asciiTheme="minorEastAsia" w:eastAsiaTheme="minorEastAsia" w:hAnsiTheme="minorEastAsia" w:hint="eastAsia"/>
          <w:szCs w:val="21"/>
        </w:rPr>
        <w:t>先</w:t>
      </w:r>
      <w:r w:rsidRPr="00E96FBE">
        <w:rPr>
          <w:rFonts w:asciiTheme="minorEastAsia" w:eastAsiaTheme="minorEastAsia" w:hAnsiTheme="minorEastAsia"/>
          <w:szCs w:val="21"/>
        </w:rPr>
        <w:t>)</w:t>
      </w:r>
      <w:r w:rsidR="00723E2A">
        <w:rPr>
          <w:rFonts w:asciiTheme="minorEastAsia" w:eastAsiaTheme="minorEastAsia" w:hAnsiTheme="minorEastAsia" w:hint="eastAsia"/>
          <w:szCs w:val="21"/>
        </w:rPr>
        <w:t>御代田町長</w:t>
      </w:r>
    </w:p>
    <w:p w:rsidR="00E96FBE" w:rsidRDefault="009028B5" w:rsidP="00E96FBE">
      <w:pPr>
        <w:overflowPunct w:val="0"/>
        <w:autoSpaceDE w:val="0"/>
        <w:autoSpaceDN w:val="0"/>
        <w:jc w:val="right"/>
        <w:rPr>
          <w:rFonts w:asciiTheme="minorEastAsia" w:eastAsiaTheme="minorEastAsia" w:hAnsiTheme="minorEastAsia"/>
          <w:spacing w:val="20"/>
          <w:szCs w:val="21"/>
        </w:rPr>
      </w:pPr>
      <w:r>
        <w:rPr>
          <w:rFonts w:asciiTheme="minorEastAsia" w:eastAsiaTheme="minorEastAsia" w:hAnsiTheme="minorEastAsia" w:hint="eastAsia"/>
          <w:spacing w:val="20"/>
          <w:szCs w:val="21"/>
        </w:rPr>
        <w:t>届出</w:t>
      </w:r>
      <w:bookmarkStart w:id="0" w:name="_GoBack"/>
      <w:bookmarkEnd w:id="0"/>
      <w:r w:rsidR="00B4295C" w:rsidRPr="00E96FBE">
        <w:rPr>
          <w:rFonts w:asciiTheme="minorEastAsia" w:eastAsiaTheme="minorEastAsia" w:hAnsiTheme="minorEastAsia" w:hint="eastAsia"/>
          <w:spacing w:val="20"/>
          <w:szCs w:val="21"/>
        </w:rPr>
        <w:t>者</w:t>
      </w:r>
      <w:r w:rsidR="003C1796">
        <w:rPr>
          <w:rFonts w:asciiTheme="minorEastAsia" w:eastAsiaTheme="minorEastAsia" w:hAnsiTheme="minorEastAsia"/>
          <w:spacing w:val="20"/>
          <w:szCs w:val="21"/>
        </w:rPr>
        <w:tab/>
      </w:r>
      <w:r w:rsidR="003C1796">
        <w:rPr>
          <w:rFonts w:asciiTheme="minorEastAsia" w:eastAsiaTheme="minorEastAsia" w:hAnsiTheme="minorEastAsia"/>
          <w:spacing w:val="20"/>
          <w:szCs w:val="21"/>
        </w:rPr>
        <w:tab/>
      </w:r>
      <w:r w:rsidR="003C1796">
        <w:rPr>
          <w:rFonts w:asciiTheme="minorEastAsia" w:eastAsiaTheme="minorEastAsia" w:hAnsiTheme="minorEastAsia"/>
          <w:spacing w:val="20"/>
          <w:szCs w:val="21"/>
        </w:rPr>
        <w:tab/>
      </w:r>
      <w:r w:rsidR="003C1796">
        <w:rPr>
          <w:rFonts w:asciiTheme="minorEastAsia" w:eastAsiaTheme="minorEastAsia" w:hAnsiTheme="minorEastAsia"/>
          <w:spacing w:val="20"/>
          <w:szCs w:val="21"/>
        </w:rPr>
        <w:tab/>
      </w:r>
      <w:r w:rsidR="003C1796">
        <w:rPr>
          <w:rFonts w:asciiTheme="minorEastAsia" w:eastAsiaTheme="minorEastAsia" w:hAnsiTheme="minorEastAsia"/>
          <w:spacing w:val="20"/>
          <w:szCs w:val="21"/>
        </w:rPr>
        <w:tab/>
      </w:r>
      <w:r w:rsidR="003C1796">
        <w:rPr>
          <w:rFonts w:asciiTheme="minorEastAsia" w:eastAsiaTheme="minorEastAsia" w:hAnsiTheme="minorEastAsia"/>
          <w:spacing w:val="20"/>
          <w:szCs w:val="21"/>
        </w:rPr>
        <w:tab/>
      </w:r>
    </w:p>
    <w:p w:rsidR="003C1796" w:rsidRDefault="003C1796" w:rsidP="00E96FBE">
      <w:pPr>
        <w:overflowPunct w:val="0"/>
        <w:autoSpaceDE w:val="0"/>
        <w:autoSpaceDN w:val="0"/>
        <w:jc w:val="right"/>
        <w:rPr>
          <w:rFonts w:asciiTheme="minorEastAsia" w:eastAsiaTheme="minorEastAsia" w:hAnsiTheme="minorEastAsia"/>
          <w:spacing w:val="20"/>
          <w:szCs w:val="21"/>
        </w:rPr>
      </w:pPr>
      <w:r>
        <w:rPr>
          <w:rFonts w:asciiTheme="minorEastAsia" w:eastAsiaTheme="minorEastAsia" w:hAnsiTheme="minorEastAsia" w:hint="eastAsia"/>
          <w:spacing w:val="20"/>
          <w:szCs w:val="21"/>
        </w:rPr>
        <w:t>住　所</w:t>
      </w:r>
      <w:r>
        <w:rPr>
          <w:rFonts w:asciiTheme="minorEastAsia" w:eastAsiaTheme="minorEastAsia" w:hAnsiTheme="minorEastAsia"/>
          <w:spacing w:val="20"/>
          <w:szCs w:val="21"/>
        </w:rPr>
        <w:tab/>
      </w:r>
      <w:r>
        <w:rPr>
          <w:rFonts w:asciiTheme="minorEastAsia" w:eastAsiaTheme="minorEastAsia" w:hAnsiTheme="minorEastAsia"/>
          <w:spacing w:val="20"/>
          <w:szCs w:val="21"/>
        </w:rPr>
        <w:tab/>
      </w:r>
      <w:r>
        <w:rPr>
          <w:rFonts w:asciiTheme="minorEastAsia" w:eastAsiaTheme="minorEastAsia" w:hAnsiTheme="minorEastAsia"/>
          <w:spacing w:val="20"/>
          <w:szCs w:val="21"/>
        </w:rPr>
        <w:tab/>
      </w:r>
      <w:r>
        <w:rPr>
          <w:rFonts w:asciiTheme="minorEastAsia" w:eastAsiaTheme="minorEastAsia" w:hAnsiTheme="minorEastAsia"/>
          <w:spacing w:val="20"/>
          <w:szCs w:val="21"/>
        </w:rPr>
        <w:tab/>
      </w:r>
      <w:r>
        <w:rPr>
          <w:rFonts w:asciiTheme="minorEastAsia" w:eastAsiaTheme="minorEastAsia" w:hAnsiTheme="minorEastAsia"/>
          <w:spacing w:val="20"/>
          <w:szCs w:val="21"/>
        </w:rPr>
        <w:tab/>
      </w:r>
    </w:p>
    <w:p w:rsidR="003C1796" w:rsidRPr="00E96FBE" w:rsidRDefault="003C1796" w:rsidP="00E96FBE">
      <w:pPr>
        <w:overflowPunct w:val="0"/>
        <w:autoSpaceDE w:val="0"/>
        <w:autoSpaceDN w:val="0"/>
        <w:jc w:val="right"/>
        <w:rPr>
          <w:rFonts w:asciiTheme="minorEastAsia" w:eastAsiaTheme="minorEastAsia" w:hAnsiTheme="minorEastAsia"/>
          <w:spacing w:val="20"/>
          <w:szCs w:val="21"/>
        </w:rPr>
      </w:pPr>
      <w:r>
        <w:rPr>
          <w:rFonts w:asciiTheme="minorEastAsia" w:eastAsiaTheme="minorEastAsia" w:hAnsiTheme="minorEastAsia" w:hint="eastAsia"/>
          <w:spacing w:val="20"/>
          <w:szCs w:val="21"/>
        </w:rPr>
        <w:t>氏　名</w:t>
      </w:r>
      <w:r>
        <w:rPr>
          <w:rFonts w:asciiTheme="minorEastAsia" w:eastAsiaTheme="minorEastAsia" w:hAnsiTheme="minorEastAsia"/>
          <w:spacing w:val="20"/>
          <w:szCs w:val="21"/>
        </w:rPr>
        <w:tab/>
      </w:r>
      <w:r>
        <w:rPr>
          <w:rFonts w:asciiTheme="minorEastAsia" w:eastAsiaTheme="minorEastAsia" w:hAnsiTheme="minorEastAsia"/>
          <w:spacing w:val="20"/>
          <w:szCs w:val="21"/>
        </w:rPr>
        <w:tab/>
      </w:r>
      <w:r>
        <w:rPr>
          <w:rFonts w:asciiTheme="minorEastAsia" w:eastAsiaTheme="minorEastAsia" w:hAnsiTheme="minorEastAsia"/>
          <w:spacing w:val="20"/>
          <w:szCs w:val="21"/>
        </w:rPr>
        <w:tab/>
      </w:r>
      <w:r>
        <w:rPr>
          <w:rFonts w:asciiTheme="minorEastAsia" w:eastAsiaTheme="minorEastAsia" w:hAnsiTheme="minorEastAsia"/>
          <w:spacing w:val="20"/>
          <w:szCs w:val="21"/>
        </w:rPr>
        <w:tab/>
      </w:r>
      <w:r>
        <w:rPr>
          <w:rFonts w:asciiTheme="minorEastAsia" w:eastAsiaTheme="minorEastAsia" w:hAnsiTheme="minorEastAsia"/>
          <w:spacing w:val="20"/>
          <w:szCs w:val="21"/>
        </w:rPr>
        <w:tab/>
      </w:r>
    </w:p>
    <w:p w:rsidR="00B4295C" w:rsidRPr="00E96FBE" w:rsidRDefault="003C1796" w:rsidP="00E96FBE">
      <w:pPr>
        <w:overflowPunct w:val="0"/>
        <w:autoSpaceDE w:val="0"/>
        <w:autoSpaceDN w:val="0"/>
        <w:jc w:val="right"/>
        <w:rPr>
          <w:rFonts w:asciiTheme="minorEastAsia" w:eastAsiaTheme="minorEastAsia" w:hAnsiTheme="minorEastAsia"/>
          <w:szCs w:val="21"/>
        </w:rPr>
      </w:pPr>
      <w:r w:rsidRPr="00E96FBE">
        <w:rPr>
          <w:rFonts w:asciiTheme="minorEastAsia" w:eastAsiaTheme="minorEastAsia" w:hAnsiTheme="minorEastAsia"/>
          <w:szCs w:val="21"/>
        </w:rPr>
        <w:t xml:space="preserve"> </w:t>
      </w:r>
      <w:r w:rsidR="00B4295C" w:rsidRPr="00E96FBE">
        <w:rPr>
          <w:rFonts w:asciiTheme="minorEastAsia" w:eastAsiaTheme="minorEastAsia" w:hAnsiTheme="minorEastAsia"/>
          <w:szCs w:val="21"/>
        </w:rPr>
        <w:t>(</w:t>
      </w:r>
      <w:r w:rsidR="00E96FBE" w:rsidRPr="00E96FBE">
        <w:rPr>
          <w:rFonts w:asciiTheme="minorEastAsia" w:eastAsiaTheme="minorEastAsia" w:hAnsiTheme="minorEastAsia" w:hint="eastAsia"/>
          <w:szCs w:val="21"/>
        </w:rPr>
        <w:t>法人にあっては、名称、代表者の役職・氏名及び代表者の印</w:t>
      </w:r>
      <w:r w:rsidR="00B4295C" w:rsidRPr="00E96FBE">
        <w:rPr>
          <w:rFonts w:asciiTheme="minorEastAsia" w:eastAsiaTheme="minorEastAsia" w:hAnsiTheme="minorEastAsia"/>
          <w:szCs w:val="21"/>
        </w:rPr>
        <w:t>)</w:t>
      </w:r>
    </w:p>
    <w:p w:rsidR="003C1796" w:rsidRPr="003C1796" w:rsidRDefault="003C1796" w:rsidP="003C1796">
      <w:pPr>
        <w:overflowPunct w:val="0"/>
        <w:autoSpaceDE w:val="0"/>
        <w:autoSpaceDN w:val="0"/>
        <w:jc w:val="right"/>
        <w:rPr>
          <w:rFonts w:hAnsi="ＭＳ 明朝"/>
          <w:spacing w:val="20"/>
          <w:szCs w:val="21"/>
        </w:rPr>
      </w:pPr>
      <w:r>
        <w:rPr>
          <w:rFonts w:hAnsi="ＭＳ 明朝" w:hint="eastAsia"/>
          <w:spacing w:val="20"/>
          <w:szCs w:val="21"/>
        </w:rPr>
        <w:t>担当者</w:t>
      </w:r>
      <w:r w:rsidRPr="003C1796">
        <w:rPr>
          <w:rFonts w:hAnsi="ＭＳ 明朝"/>
          <w:spacing w:val="20"/>
          <w:szCs w:val="21"/>
        </w:rPr>
        <w:tab/>
      </w:r>
      <w:r w:rsidRPr="003C1796">
        <w:rPr>
          <w:rFonts w:hAnsi="ＭＳ 明朝"/>
          <w:spacing w:val="20"/>
          <w:szCs w:val="21"/>
        </w:rPr>
        <w:tab/>
      </w:r>
      <w:r w:rsidRPr="003C1796">
        <w:rPr>
          <w:rFonts w:hAnsi="ＭＳ 明朝"/>
          <w:spacing w:val="20"/>
          <w:szCs w:val="21"/>
        </w:rPr>
        <w:tab/>
      </w:r>
      <w:r w:rsidRPr="003C1796">
        <w:rPr>
          <w:rFonts w:hAnsi="ＭＳ 明朝"/>
          <w:spacing w:val="20"/>
          <w:szCs w:val="21"/>
        </w:rPr>
        <w:tab/>
      </w:r>
      <w:r w:rsidRPr="003C1796">
        <w:rPr>
          <w:rFonts w:hAnsi="ＭＳ 明朝"/>
          <w:spacing w:val="20"/>
          <w:szCs w:val="21"/>
        </w:rPr>
        <w:tab/>
      </w:r>
    </w:p>
    <w:p w:rsidR="003C1796" w:rsidRDefault="003C1796" w:rsidP="003C1796">
      <w:pPr>
        <w:overflowPunct w:val="0"/>
        <w:autoSpaceDE w:val="0"/>
        <w:autoSpaceDN w:val="0"/>
        <w:jc w:val="right"/>
        <w:rPr>
          <w:rFonts w:hAnsi="ＭＳ 明朝"/>
          <w:spacing w:val="20"/>
          <w:szCs w:val="21"/>
        </w:rPr>
      </w:pPr>
      <w:r>
        <w:rPr>
          <w:rFonts w:hAnsi="ＭＳ 明朝" w:hint="eastAsia"/>
          <w:spacing w:val="20"/>
          <w:szCs w:val="21"/>
        </w:rPr>
        <w:t>連絡先</w:t>
      </w:r>
      <w:r w:rsidRPr="003C1796">
        <w:rPr>
          <w:rFonts w:hAnsi="ＭＳ 明朝"/>
          <w:spacing w:val="20"/>
          <w:szCs w:val="21"/>
        </w:rPr>
        <w:tab/>
      </w:r>
      <w:r w:rsidRPr="003C1796">
        <w:rPr>
          <w:rFonts w:hAnsi="ＭＳ 明朝"/>
          <w:spacing w:val="20"/>
          <w:szCs w:val="21"/>
        </w:rPr>
        <w:tab/>
      </w:r>
      <w:r w:rsidRPr="003C1796">
        <w:rPr>
          <w:rFonts w:hAnsi="ＭＳ 明朝"/>
          <w:spacing w:val="20"/>
          <w:szCs w:val="21"/>
        </w:rPr>
        <w:tab/>
      </w:r>
      <w:r w:rsidRPr="003C1796">
        <w:rPr>
          <w:rFonts w:hAnsi="ＭＳ 明朝"/>
          <w:spacing w:val="20"/>
          <w:szCs w:val="21"/>
        </w:rPr>
        <w:tab/>
      </w:r>
      <w:r w:rsidRPr="003C1796">
        <w:rPr>
          <w:rFonts w:hAnsi="ＭＳ 明朝"/>
          <w:spacing w:val="20"/>
          <w:szCs w:val="21"/>
        </w:rPr>
        <w:tab/>
      </w:r>
    </w:p>
    <w:p w:rsidR="003C1796" w:rsidRPr="003C1796" w:rsidRDefault="003C1796" w:rsidP="003C1796">
      <w:pPr>
        <w:overflowPunct w:val="0"/>
        <w:autoSpaceDE w:val="0"/>
        <w:autoSpaceDN w:val="0"/>
        <w:jc w:val="right"/>
        <w:rPr>
          <w:rFonts w:hAnsi="ＭＳ 明朝"/>
          <w:spacing w:val="20"/>
          <w:szCs w:val="21"/>
        </w:rPr>
      </w:pPr>
    </w:p>
    <w:p w:rsidR="00E96FBE" w:rsidRDefault="00E96FBE" w:rsidP="00E96FBE">
      <w:pPr>
        <w:overflowPunct w:val="0"/>
        <w:autoSpaceDE w:val="0"/>
        <w:autoSpaceDN w:val="0"/>
      </w:pPr>
      <w:r>
        <w:rPr>
          <w:rFonts w:hint="eastAsia"/>
        </w:rPr>
        <w:t xml:space="preserve">　</w:t>
      </w:r>
      <w:r w:rsidR="00585E16">
        <w:rPr>
          <w:rFonts w:hint="eastAsia"/>
        </w:rPr>
        <w:t>太陽光発電事業の実施にあたり説明会を開催し</w:t>
      </w:r>
      <w:r w:rsidR="00453CB6">
        <w:rPr>
          <w:rFonts w:hint="eastAsia"/>
        </w:rPr>
        <w:t>ましたので</w:t>
      </w:r>
      <w:r w:rsidR="00EA1D74">
        <w:rPr>
          <w:rFonts w:hint="eastAsia"/>
        </w:rPr>
        <w:t>、</w:t>
      </w:r>
      <w:r w:rsidR="007465AC">
        <w:rPr>
          <w:rFonts w:hint="eastAsia"/>
        </w:rPr>
        <w:t>本書のとおり</w:t>
      </w:r>
      <w:r w:rsidR="00585E16">
        <w:rPr>
          <w:rFonts w:hint="eastAsia"/>
        </w:rPr>
        <w:t>報告</w:t>
      </w:r>
      <w:r w:rsidR="003C1796">
        <w:rPr>
          <w:rFonts w:hint="eastAsia"/>
        </w:rPr>
        <w:t>します。</w:t>
      </w:r>
    </w:p>
    <w:p w:rsidR="00E96FBE" w:rsidRPr="00585E16" w:rsidRDefault="00E96FBE">
      <w:pPr>
        <w:wordWrap w:val="0"/>
        <w:overflowPunct w:val="0"/>
        <w:autoSpaceDE w:val="0"/>
        <w:autoSpaceDN w:val="0"/>
      </w:pPr>
    </w:p>
    <w:tbl>
      <w:tblPr>
        <w:tblW w:w="822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126"/>
        <w:gridCol w:w="4820"/>
      </w:tblGrid>
      <w:tr w:rsidR="00DA7433" w:rsidRPr="00DA7433" w:rsidTr="0063005B">
        <w:trPr>
          <w:trHeight w:val="545"/>
        </w:trPr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231E" w:rsidRDefault="00C4231E" w:rsidP="0049706A">
            <w:pPr>
              <w:overflowPunct w:val="0"/>
              <w:autoSpaceDN w:val="0"/>
              <w:ind w:leftChars="57" w:left="120" w:right="57"/>
              <w:jc w:val="center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太陽光</w:t>
            </w:r>
          </w:p>
          <w:p w:rsidR="00DA7433" w:rsidRPr="00DA7433" w:rsidRDefault="00C4231E" w:rsidP="0049706A">
            <w:pPr>
              <w:overflowPunct w:val="0"/>
              <w:autoSpaceDN w:val="0"/>
              <w:ind w:leftChars="57" w:left="120" w:right="57"/>
              <w:jc w:val="center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発電設備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433" w:rsidRPr="00DA7433" w:rsidRDefault="00C4231E" w:rsidP="0049706A">
            <w:pPr>
              <w:overflowPunct w:val="0"/>
              <w:autoSpaceDN w:val="0"/>
              <w:ind w:left="-28"/>
              <w:jc w:val="center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名称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7433" w:rsidRPr="00DA7433" w:rsidRDefault="00DA7433" w:rsidP="00DA7433">
            <w:pPr>
              <w:overflowPunct w:val="0"/>
              <w:autoSpaceDN w:val="0"/>
              <w:ind w:left="-28"/>
              <w:jc w:val="left"/>
              <w:rPr>
                <w:rFonts w:hAnsi="ＭＳ 明朝"/>
                <w:kern w:val="0"/>
                <w:szCs w:val="21"/>
              </w:rPr>
            </w:pPr>
          </w:p>
        </w:tc>
      </w:tr>
      <w:tr w:rsidR="00DA7433" w:rsidRPr="00DA7433" w:rsidTr="0063005B">
        <w:trPr>
          <w:trHeight w:val="695"/>
        </w:trPr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DA7433" w:rsidRPr="00DA7433" w:rsidRDefault="00DA7433" w:rsidP="0049706A">
            <w:pPr>
              <w:overflowPunct w:val="0"/>
              <w:autoSpaceDN w:val="0"/>
              <w:ind w:left="-28"/>
              <w:jc w:val="center"/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33" w:rsidRPr="00DA7433" w:rsidRDefault="00C4231E" w:rsidP="0049706A">
            <w:pPr>
              <w:overflowPunct w:val="0"/>
              <w:autoSpaceDN w:val="0"/>
              <w:ind w:left="-28"/>
              <w:jc w:val="center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所在地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7433" w:rsidRPr="00DA7433" w:rsidRDefault="00DA7433" w:rsidP="00DA7433">
            <w:pPr>
              <w:overflowPunct w:val="0"/>
              <w:autoSpaceDN w:val="0"/>
              <w:ind w:left="-28"/>
              <w:jc w:val="left"/>
              <w:rPr>
                <w:rFonts w:hAnsi="ＭＳ 明朝"/>
                <w:kern w:val="0"/>
                <w:szCs w:val="21"/>
              </w:rPr>
            </w:pPr>
          </w:p>
        </w:tc>
      </w:tr>
      <w:tr w:rsidR="008F3A34" w:rsidRPr="00DA7433" w:rsidTr="008F3A34">
        <w:trPr>
          <w:trHeight w:val="397"/>
        </w:trPr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A34" w:rsidRPr="00DA7433" w:rsidRDefault="008F3A34" w:rsidP="0049706A">
            <w:pPr>
              <w:overflowPunct w:val="0"/>
              <w:autoSpaceDN w:val="0"/>
              <w:ind w:left="-28"/>
              <w:jc w:val="center"/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34" w:rsidRDefault="008F3A34" w:rsidP="0049706A">
            <w:pPr>
              <w:overflowPunct w:val="0"/>
              <w:autoSpaceDN w:val="0"/>
              <w:ind w:left="-28"/>
              <w:jc w:val="center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面積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3A34" w:rsidRDefault="008F3A34" w:rsidP="00DA7433">
            <w:pPr>
              <w:overflowPunct w:val="0"/>
              <w:autoSpaceDN w:val="0"/>
              <w:ind w:left="-28"/>
              <w:jc w:val="left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 xml:space="preserve">　　　　　　㎡</w:t>
            </w:r>
          </w:p>
        </w:tc>
      </w:tr>
      <w:tr w:rsidR="00C4231E" w:rsidRPr="00DA7433" w:rsidTr="008F3A34">
        <w:trPr>
          <w:trHeight w:val="397"/>
        </w:trPr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231E" w:rsidRPr="00DA7433" w:rsidRDefault="00C4231E" w:rsidP="0049706A">
            <w:pPr>
              <w:overflowPunct w:val="0"/>
              <w:autoSpaceDN w:val="0"/>
              <w:ind w:left="-28"/>
              <w:jc w:val="center"/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1E" w:rsidRPr="00DA7433" w:rsidRDefault="00C4231E" w:rsidP="0049706A">
            <w:pPr>
              <w:overflowPunct w:val="0"/>
              <w:autoSpaceDN w:val="0"/>
              <w:ind w:left="-28"/>
              <w:jc w:val="center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発電出力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31E" w:rsidRPr="00DA7433" w:rsidRDefault="008F3A34" w:rsidP="00DA7433">
            <w:pPr>
              <w:overflowPunct w:val="0"/>
              <w:autoSpaceDN w:val="0"/>
              <w:ind w:left="-28"/>
              <w:jc w:val="left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 xml:space="preserve">　　　　　　</w:t>
            </w:r>
            <w:r>
              <w:rPr>
                <w:rFonts w:hAnsi="ＭＳ 明朝"/>
                <w:kern w:val="0"/>
                <w:szCs w:val="21"/>
              </w:rPr>
              <w:t>kW</w:t>
            </w:r>
          </w:p>
        </w:tc>
      </w:tr>
      <w:tr w:rsidR="00DA7433" w:rsidRPr="00DA7433" w:rsidTr="008F3A34">
        <w:trPr>
          <w:trHeight w:val="397"/>
        </w:trPr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A7433" w:rsidRPr="00DA7433" w:rsidRDefault="00DA7433" w:rsidP="0049706A">
            <w:pPr>
              <w:overflowPunct w:val="0"/>
              <w:autoSpaceDN w:val="0"/>
              <w:ind w:left="-28"/>
              <w:jc w:val="center"/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33" w:rsidRPr="00DA7433" w:rsidRDefault="00C4231E" w:rsidP="0049706A">
            <w:pPr>
              <w:overflowPunct w:val="0"/>
              <w:autoSpaceDN w:val="0"/>
              <w:ind w:left="-28"/>
              <w:jc w:val="center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太陽電池の合計出力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7433" w:rsidRPr="00DA7433" w:rsidRDefault="008F3A34" w:rsidP="00DA7433">
            <w:pPr>
              <w:overflowPunct w:val="0"/>
              <w:autoSpaceDN w:val="0"/>
              <w:ind w:left="-28"/>
              <w:jc w:val="left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 xml:space="preserve">　　　　　　</w:t>
            </w:r>
            <w:r>
              <w:rPr>
                <w:rFonts w:hAnsi="ＭＳ 明朝"/>
                <w:kern w:val="0"/>
                <w:szCs w:val="21"/>
              </w:rPr>
              <w:t>kW</w:t>
            </w:r>
          </w:p>
        </w:tc>
      </w:tr>
      <w:tr w:rsidR="00585E16" w:rsidRPr="00DA7433" w:rsidTr="00141AFE">
        <w:trPr>
          <w:trHeight w:val="867"/>
        </w:trPr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16" w:rsidRDefault="00585E16" w:rsidP="008F3A34">
            <w:pPr>
              <w:overflowPunct w:val="0"/>
              <w:autoSpaceDN w:val="0"/>
              <w:ind w:left="-28"/>
              <w:jc w:val="center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説明会開催日時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5E16" w:rsidRPr="00DA7433" w:rsidRDefault="00585E16" w:rsidP="00DA7433">
            <w:pPr>
              <w:overflowPunct w:val="0"/>
              <w:autoSpaceDN w:val="0"/>
              <w:ind w:left="-28"/>
              <w:jc w:val="left"/>
              <w:rPr>
                <w:rFonts w:hAnsi="ＭＳ 明朝"/>
                <w:kern w:val="0"/>
                <w:szCs w:val="21"/>
              </w:rPr>
            </w:pPr>
          </w:p>
        </w:tc>
      </w:tr>
      <w:tr w:rsidR="00585E16" w:rsidRPr="00DA7433" w:rsidTr="00141AFE">
        <w:trPr>
          <w:trHeight w:val="867"/>
        </w:trPr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16" w:rsidRDefault="00585E16" w:rsidP="008F3A34">
            <w:pPr>
              <w:overflowPunct w:val="0"/>
              <w:autoSpaceDN w:val="0"/>
              <w:ind w:left="-28"/>
              <w:jc w:val="center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開催した場所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5E16" w:rsidRPr="00DA7433" w:rsidRDefault="00585E16" w:rsidP="00DA7433">
            <w:pPr>
              <w:overflowPunct w:val="0"/>
              <w:autoSpaceDN w:val="0"/>
              <w:ind w:left="-28"/>
              <w:jc w:val="left"/>
              <w:rPr>
                <w:rFonts w:hAnsi="ＭＳ 明朝"/>
                <w:kern w:val="0"/>
                <w:szCs w:val="21"/>
              </w:rPr>
            </w:pPr>
          </w:p>
        </w:tc>
      </w:tr>
    </w:tbl>
    <w:p w:rsidR="006A00D0" w:rsidRDefault="006A00D0" w:rsidP="003032FD">
      <w:pPr>
        <w:wordWrap w:val="0"/>
        <w:overflowPunct w:val="0"/>
        <w:autoSpaceDE w:val="0"/>
        <w:autoSpaceDN w:val="0"/>
      </w:pPr>
    </w:p>
    <w:p w:rsidR="003032FD" w:rsidRDefault="003032FD" w:rsidP="003032FD">
      <w:pPr>
        <w:wordWrap w:val="0"/>
        <w:overflowPunct w:val="0"/>
        <w:autoSpaceDE w:val="0"/>
        <w:autoSpaceDN w:val="0"/>
      </w:pPr>
      <w:r>
        <w:rPr>
          <w:rFonts w:hint="eastAsia"/>
        </w:rPr>
        <w:t>（添付書類）</w:t>
      </w:r>
    </w:p>
    <w:p w:rsidR="003032FD" w:rsidRDefault="003032FD" w:rsidP="003032FD">
      <w:pPr>
        <w:wordWrap w:val="0"/>
        <w:overflowPunct w:val="0"/>
        <w:autoSpaceDE w:val="0"/>
        <w:autoSpaceDN w:val="0"/>
        <w:ind w:firstLineChars="100" w:firstLine="210"/>
      </w:pPr>
      <w:r>
        <w:rPr>
          <w:rFonts w:hint="eastAsia"/>
        </w:rPr>
        <w:t>１　説明会で配布した資料</w:t>
      </w:r>
    </w:p>
    <w:p w:rsidR="003032FD" w:rsidRDefault="003032FD" w:rsidP="003032FD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２　説明会の状況写真</w:t>
      </w:r>
    </w:p>
    <w:p w:rsidR="003032FD" w:rsidRDefault="003032FD" w:rsidP="003032FD">
      <w:pPr>
        <w:wordWrap w:val="0"/>
        <w:overflowPunct w:val="0"/>
        <w:autoSpaceDE w:val="0"/>
        <w:autoSpaceDN w:val="0"/>
        <w:ind w:firstLineChars="100" w:firstLine="210"/>
      </w:pPr>
      <w:r>
        <w:rPr>
          <w:rFonts w:hint="eastAsia"/>
        </w:rPr>
        <w:t>３　出席者名簿の写し</w:t>
      </w:r>
    </w:p>
    <w:p w:rsidR="006A00D0" w:rsidRDefault="003032FD" w:rsidP="00723E2A">
      <w:pPr>
        <w:wordWrap w:val="0"/>
        <w:overflowPunct w:val="0"/>
        <w:autoSpaceDE w:val="0"/>
        <w:autoSpaceDN w:val="0"/>
        <w:ind w:firstLineChars="100" w:firstLine="210"/>
      </w:pPr>
      <w:r>
        <w:rPr>
          <w:rFonts w:hint="eastAsia"/>
        </w:rPr>
        <w:t>４　会議録要約</w:t>
      </w:r>
    </w:p>
    <w:sectPr w:rsidR="006A00D0">
      <w:pgSz w:w="11906" w:h="16838" w:code="9"/>
      <w:pgMar w:top="567" w:right="1701" w:bottom="567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ADF" w:rsidRDefault="00435ADF" w:rsidP="007432F7">
      <w:r>
        <w:separator/>
      </w:r>
    </w:p>
  </w:endnote>
  <w:endnote w:type="continuationSeparator" w:id="0">
    <w:p w:rsidR="00435ADF" w:rsidRDefault="00435ADF" w:rsidP="00743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ADF" w:rsidRDefault="00435ADF" w:rsidP="007432F7">
      <w:r>
        <w:separator/>
      </w:r>
    </w:p>
  </w:footnote>
  <w:footnote w:type="continuationSeparator" w:id="0">
    <w:p w:rsidR="00435ADF" w:rsidRDefault="00435ADF" w:rsidP="007432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95C"/>
    <w:rsid w:val="000F3621"/>
    <w:rsid w:val="0011140C"/>
    <w:rsid w:val="001355CD"/>
    <w:rsid w:val="00141AFE"/>
    <w:rsid w:val="00163E88"/>
    <w:rsid w:val="001B34B8"/>
    <w:rsid w:val="002A4177"/>
    <w:rsid w:val="003032FD"/>
    <w:rsid w:val="00345FEA"/>
    <w:rsid w:val="003551D3"/>
    <w:rsid w:val="003C1796"/>
    <w:rsid w:val="00435ADF"/>
    <w:rsid w:val="00453CB6"/>
    <w:rsid w:val="00455C47"/>
    <w:rsid w:val="0049706A"/>
    <w:rsid w:val="00502B28"/>
    <w:rsid w:val="00585E16"/>
    <w:rsid w:val="0063005B"/>
    <w:rsid w:val="00653A0A"/>
    <w:rsid w:val="006A00D0"/>
    <w:rsid w:val="006D36A8"/>
    <w:rsid w:val="00723E2A"/>
    <w:rsid w:val="00726B68"/>
    <w:rsid w:val="007432F7"/>
    <w:rsid w:val="007465AC"/>
    <w:rsid w:val="00766C3D"/>
    <w:rsid w:val="007C28EB"/>
    <w:rsid w:val="00807363"/>
    <w:rsid w:val="008F3A34"/>
    <w:rsid w:val="009028B5"/>
    <w:rsid w:val="00932AE5"/>
    <w:rsid w:val="0097131C"/>
    <w:rsid w:val="00973DC6"/>
    <w:rsid w:val="009E0488"/>
    <w:rsid w:val="00A26643"/>
    <w:rsid w:val="00A61996"/>
    <w:rsid w:val="00A92EFF"/>
    <w:rsid w:val="00B4295C"/>
    <w:rsid w:val="00BB1772"/>
    <w:rsid w:val="00C4231E"/>
    <w:rsid w:val="00C61C8F"/>
    <w:rsid w:val="00CE58F9"/>
    <w:rsid w:val="00D472E4"/>
    <w:rsid w:val="00D77D38"/>
    <w:rsid w:val="00D82C0E"/>
    <w:rsid w:val="00DA7433"/>
    <w:rsid w:val="00E03AFB"/>
    <w:rsid w:val="00E96FBE"/>
    <w:rsid w:val="00E975FE"/>
    <w:rsid w:val="00EA1D74"/>
    <w:rsid w:val="00EB067B"/>
    <w:rsid w:val="00F13051"/>
    <w:rsid w:val="00F60758"/>
    <w:rsid w:val="00F674BB"/>
    <w:rsid w:val="00FE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0DB63C8-384A-4961-A5CB-E38BA4780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766C3D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766C3D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4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様式第9号</vt:lpstr>
    </vt:vector>
  </TitlesOfParts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様式第9号</dc:title>
  <dc:subject/>
  <dc:creator>Digital</dc:creator>
  <cp:keywords/>
  <dc:description/>
  <cp:lastModifiedBy>KWS123</cp:lastModifiedBy>
  <cp:revision>7</cp:revision>
  <cp:lastPrinted>2019-02-12T00:05:00Z</cp:lastPrinted>
  <dcterms:created xsi:type="dcterms:W3CDTF">2019-03-29T02:35:00Z</dcterms:created>
  <dcterms:modified xsi:type="dcterms:W3CDTF">2020-03-05T04:55:00Z</dcterms:modified>
</cp:coreProperties>
</file>